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983"/>
        <w:gridCol w:w="6120"/>
      </w:tblGrid>
      <w:tr w:rsidR="002A1244" w:rsidRPr="002A1244" w14:paraId="252F8FFC" w14:textId="77777777" w:rsidTr="002A1244">
        <w:tc>
          <w:tcPr>
            <w:tcW w:w="5000" w:type="pct"/>
            <w:gridSpan w:val="3"/>
            <w:shd w:val="clear" w:color="auto" w:fill="731F1C" w:themeFill="accent5"/>
            <w:vAlign w:val="bottom"/>
          </w:tcPr>
          <w:p w14:paraId="3A8F43FA" w14:textId="77777777" w:rsidR="002A1244" w:rsidRPr="00FD2CF6" w:rsidRDefault="0095742B" w:rsidP="00715C65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D2CF6">
              <w:rPr>
                <w:rFonts w:ascii="Arial" w:hAnsi="Arial" w:cs="Arial"/>
                <w:sz w:val="24"/>
                <w:szCs w:val="24"/>
              </w:rPr>
              <w:t>Contestant Information</w:t>
            </w:r>
          </w:p>
        </w:tc>
      </w:tr>
      <w:tr w:rsidR="002A1244" w:rsidRPr="002A1244" w14:paraId="552F89D3" w14:textId="77777777" w:rsidTr="00C4167A">
        <w:tc>
          <w:tcPr>
            <w:tcW w:w="1206" w:type="pct"/>
            <w:vAlign w:val="bottom"/>
          </w:tcPr>
          <w:p w14:paraId="2CB378EF" w14:textId="77777777" w:rsidR="002A1244" w:rsidRPr="00FD2CF6" w:rsidRDefault="00C24C01" w:rsidP="0095742B">
            <w:pPr>
              <w:pStyle w:val="NormalIndent"/>
              <w:ind w:hanging="373"/>
              <w:rPr>
                <w:rFonts w:ascii="Arial" w:hAnsi="Arial" w:cs="Arial"/>
                <w:sz w:val="24"/>
                <w:szCs w:val="24"/>
              </w:rPr>
            </w:pPr>
            <w:r w:rsidRPr="00FD2CF6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bottom"/>
          </w:tcPr>
          <w:p w14:paraId="7C33401D" w14:textId="77777777" w:rsidR="002A1244" w:rsidRPr="002A1244" w:rsidRDefault="002A1244" w:rsidP="002A1244"/>
        </w:tc>
      </w:tr>
      <w:tr w:rsidR="002A1244" w:rsidRPr="002A1244" w14:paraId="5EE386F1" w14:textId="77777777" w:rsidTr="00C4167A">
        <w:tc>
          <w:tcPr>
            <w:tcW w:w="1206" w:type="pct"/>
            <w:vAlign w:val="bottom"/>
          </w:tcPr>
          <w:p w14:paraId="1BC75612" w14:textId="77777777" w:rsidR="002A1244" w:rsidRPr="00FD2CF6" w:rsidRDefault="00C24C01" w:rsidP="0095742B">
            <w:pPr>
              <w:pStyle w:val="NormalIndent"/>
              <w:ind w:hanging="373"/>
              <w:rPr>
                <w:rFonts w:ascii="Arial" w:hAnsi="Arial" w:cs="Arial"/>
                <w:sz w:val="24"/>
                <w:szCs w:val="24"/>
              </w:rPr>
            </w:pPr>
            <w:r w:rsidRPr="00FD2CF6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bottom"/>
          </w:tcPr>
          <w:p w14:paraId="493DB207" w14:textId="77777777" w:rsidR="002A1244" w:rsidRPr="002A1244" w:rsidRDefault="002A1244" w:rsidP="002A1244"/>
        </w:tc>
      </w:tr>
      <w:tr w:rsidR="002A1244" w:rsidRPr="002A1244" w14:paraId="348F2599" w14:textId="77777777" w:rsidTr="00C4167A">
        <w:trPr>
          <w:trHeight w:val="54"/>
        </w:trPr>
        <w:tc>
          <w:tcPr>
            <w:tcW w:w="5000" w:type="pct"/>
            <w:gridSpan w:val="3"/>
            <w:shd w:val="clear" w:color="auto" w:fill="auto"/>
          </w:tcPr>
          <w:p w14:paraId="59BCA191" w14:textId="77777777" w:rsidR="002A1244" w:rsidRPr="002A1244" w:rsidRDefault="001A41C0" w:rsidP="002A1244">
            <w:pPr>
              <w:spacing w:before="0"/>
              <w:rPr>
                <w:rFonts w:ascii="Corbel" w:eastAsia="Calibri" w:hAnsi="Corbel" w:cs="Times New Roman"/>
                <w:b/>
                <w:sz w:val="8"/>
              </w:rPr>
            </w:pP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</w:p>
        </w:tc>
      </w:tr>
      <w:tr w:rsidR="002A1244" w:rsidRPr="002A1244" w14:paraId="514A9C36" w14:textId="77777777" w:rsidTr="002A1244">
        <w:tc>
          <w:tcPr>
            <w:tcW w:w="5000" w:type="pct"/>
            <w:gridSpan w:val="3"/>
            <w:shd w:val="clear" w:color="auto" w:fill="731F1C" w:themeFill="accent5"/>
            <w:vAlign w:val="bottom"/>
          </w:tcPr>
          <w:p w14:paraId="72A223F6" w14:textId="77777777" w:rsidR="002A1244" w:rsidRPr="00FD2CF6" w:rsidRDefault="0095742B" w:rsidP="00715C65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D2CF6">
              <w:rPr>
                <w:rFonts w:ascii="Arial" w:hAnsi="Arial" w:cs="Arial"/>
                <w:sz w:val="24"/>
                <w:szCs w:val="24"/>
              </w:rPr>
              <w:t>Harvest Chili Information</w:t>
            </w:r>
          </w:p>
        </w:tc>
      </w:tr>
      <w:tr w:rsidR="002A1244" w:rsidRPr="002A1244" w14:paraId="3BB89106" w14:textId="77777777" w:rsidTr="00C4167A">
        <w:tc>
          <w:tcPr>
            <w:tcW w:w="1206" w:type="pct"/>
            <w:vAlign w:val="bottom"/>
          </w:tcPr>
          <w:p w14:paraId="3657A998" w14:textId="77777777" w:rsidR="002A1244" w:rsidRPr="00FD2CF6" w:rsidRDefault="0095742B" w:rsidP="0095742B">
            <w:pPr>
              <w:pStyle w:val="NormalIndent"/>
              <w:ind w:left="347"/>
              <w:rPr>
                <w:rFonts w:ascii="Arial" w:hAnsi="Arial" w:cs="Arial"/>
                <w:sz w:val="24"/>
                <w:szCs w:val="24"/>
              </w:rPr>
            </w:pPr>
            <w:r w:rsidRPr="00FD2CF6">
              <w:rPr>
                <w:rFonts w:ascii="Arial" w:hAnsi="Arial" w:cs="Arial"/>
                <w:sz w:val="24"/>
                <w:szCs w:val="24"/>
              </w:rPr>
              <w:t>Chili Name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bottom"/>
          </w:tcPr>
          <w:p w14:paraId="5C120E39" w14:textId="77777777" w:rsidR="002A1244" w:rsidRPr="002A1244" w:rsidRDefault="002A1244" w:rsidP="002A1244"/>
        </w:tc>
      </w:tr>
      <w:tr w:rsidR="002A1244" w:rsidRPr="002A1244" w14:paraId="0F56FD2B" w14:textId="77777777" w:rsidTr="00C4167A">
        <w:tc>
          <w:tcPr>
            <w:tcW w:w="1206" w:type="pct"/>
            <w:vAlign w:val="bottom"/>
          </w:tcPr>
          <w:p w14:paraId="32A077BC" w14:textId="77777777" w:rsidR="0095742B" w:rsidRPr="00FD2CF6" w:rsidRDefault="0095742B" w:rsidP="0095742B">
            <w:pPr>
              <w:pStyle w:val="NormalIndent"/>
              <w:ind w:left="347"/>
              <w:rPr>
                <w:rFonts w:ascii="Arial" w:hAnsi="Arial" w:cs="Arial"/>
                <w:sz w:val="24"/>
                <w:szCs w:val="24"/>
              </w:rPr>
            </w:pPr>
            <w:r w:rsidRPr="00FD2CF6">
              <w:rPr>
                <w:rFonts w:ascii="Arial" w:hAnsi="Arial" w:cs="Arial"/>
                <w:sz w:val="24"/>
                <w:szCs w:val="24"/>
              </w:rPr>
              <w:t>Harvest Vegetable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bottom"/>
          </w:tcPr>
          <w:p w14:paraId="511E37FE" w14:textId="77777777" w:rsidR="002A1244" w:rsidRPr="002A1244" w:rsidRDefault="002A1244" w:rsidP="002A1244"/>
        </w:tc>
      </w:tr>
      <w:tr w:rsidR="0095742B" w:rsidRPr="002A1244" w14:paraId="5B75EE41" w14:textId="77777777" w:rsidTr="00C4167A">
        <w:tc>
          <w:tcPr>
            <w:tcW w:w="1206" w:type="pct"/>
            <w:vAlign w:val="bottom"/>
          </w:tcPr>
          <w:p w14:paraId="173B11B2" w14:textId="77777777" w:rsidR="0095742B" w:rsidRPr="00FD2CF6" w:rsidRDefault="0095742B" w:rsidP="0095742B">
            <w:pPr>
              <w:pStyle w:val="NormalIndent"/>
              <w:ind w:left="347"/>
              <w:rPr>
                <w:rFonts w:ascii="Arial" w:hAnsi="Arial" w:cs="Arial"/>
                <w:sz w:val="24"/>
                <w:szCs w:val="24"/>
              </w:rPr>
            </w:pPr>
            <w:r w:rsidRPr="00FD2CF6">
              <w:rPr>
                <w:rFonts w:ascii="Arial" w:hAnsi="Arial" w:cs="Arial"/>
                <w:sz w:val="24"/>
                <w:szCs w:val="24"/>
              </w:rPr>
              <w:t>Harvest Spice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bottom"/>
          </w:tcPr>
          <w:p w14:paraId="5022A08C" w14:textId="77777777" w:rsidR="0095742B" w:rsidRPr="002A1244" w:rsidRDefault="0095742B" w:rsidP="002A1244"/>
        </w:tc>
      </w:tr>
      <w:tr w:rsidR="0095742B" w:rsidRPr="002A1244" w14:paraId="3E8CE9A9" w14:textId="77777777" w:rsidTr="00C4167A">
        <w:tc>
          <w:tcPr>
            <w:tcW w:w="1206" w:type="pct"/>
            <w:vAlign w:val="bottom"/>
          </w:tcPr>
          <w:p w14:paraId="564213D2" w14:textId="685763D1" w:rsidR="0095742B" w:rsidRPr="00FD2CF6" w:rsidRDefault="0095742B" w:rsidP="0095742B">
            <w:pPr>
              <w:pStyle w:val="NormalIndent"/>
              <w:ind w:left="347"/>
              <w:rPr>
                <w:rFonts w:ascii="Arial" w:hAnsi="Arial" w:cs="Arial"/>
                <w:sz w:val="24"/>
                <w:szCs w:val="24"/>
              </w:rPr>
            </w:pPr>
            <w:r w:rsidRPr="00FD2CF6">
              <w:rPr>
                <w:rFonts w:ascii="Arial" w:hAnsi="Arial" w:cs="Arial"/>
                <w:sz w:val="24"/>
                <w:szCs w:val="24"/>
              </w:rPr>
              <w:t>Size of Crock Pot</w:t>
            </w:r>
            <w:r w:rsidR="00147048" w:rsidRPr="00FD2CF6">
              <w:rPr>
                <w:rFonts w:ascii="Arial" w:hAnsi="Arial" w:cs="Arial"/>
                <w:sz w:val="24"/>
                <w:szCs w:val="24"/>
              </w:rPr>
              <w:t xml:space="preserve"> (Min. of </w:t>
            </w:r>
            <w:r w:rsidR="00147048" w:rsidRPr="00FD2CF6">
              <w:rPr>
                <w:rFonts w:ascii="Arial" w:hAnsi="Arial" w:cs="Arial"/>
                <w:sz w:val="24"/>
                <w:szCs w:val="24"/>
              </w:rPr>
              <w:br/>
              <w:t>1 Gallon)</w:t>
            </w:r>
          </w:p>
        </w:tc>
        <w:tc>
          <w:tcPr>
            <w:tcW w:w="3794" w:type="pct"/>
            <w:gridSpan w:val="2"/>
            <w:tcBorders>
              <w:bottom w:val="single" w:sz="4" w:space="0" w:color="auto"/>
            </w:tcBorders>
            <w:vAlign w:val="bottom"/>
          </w:tcPr>
          <w:p w14:paraId="3FFF41D2" w14:textId="77777777" w:rsidR="0095742B" w:rsidRPr="002A1244" w:rsidRDefault="0095742B" w:rsidP="002A1244"/>
        </w:tc>
      </w:tr>
      <w:tr w:rsidR="002A1244" w:rsidRPr="002A1244" w14:paraId="1B9278C5" w14:textId="77777777" w:rsidTr="00C4167A">
        <w:trPr>
          <w:trHeight w:val="54"/>
        </w:trPr>
        <w:tc>
          <w:tcPr>
            <w:tcW w:w="5000" w:type="pct"/>
            <w:gridSpan w:val="3"/>
            <w:shd w:val="clear" w:color="auto" w:fill="auto"/>
          </w:tcPr>
          <w:p w14:paraId="3EECC01A" w14:textId="77777777" w:rsidR="002A1244" w:rsidRPr="002A1244" w:rsidRDefault="001A41C0" w:rsidP="002A1244">
            <w:pPr>
              <w:spacing w:before="0"/>
              <w:rPr>
                <w:rFonts w:ascii="Corbel" w:eastAsia="Calibri" w:hAnsi="Corbel" w:cs="Times New Roman"/>
                <w:b/>
                <w:sz w:val="8"/>
              </w:rPr>
            </w:pP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  <w:r>
              <w:rPr>
                <w:rFonts w:ascii="Corbel" w:eastAsia="Calibri" w:hAnsi="Corbel" w:cs="Times New Roman"/>
                <w:b/>
                <w:sz w:val="8"/>
              </w:rPr>
              <w:br/>
            </w:r>
          </w:p>
        </w:tc>
      </w:tr>
      <w:tr w:rsidR="002A1244" w:rsidRPr="002A1244" w14:paraId="0E5C65B5" w14:textId="77777777" w:rsidTr="002A1244">
        <w:tc>
          <w:tcPr>
            <w:tcW w:w="5000" w:type="pct"/>
            <w:gridSpan w:val="3"/>
            <w:shd w:val="clear" w:color="auto" w:fill="731F1C" w:themeFill="accent5"/>
            <w:vAlign w:val="bottom"/>
          </w:tcPr>
          <w:p w14:paraId="5D2FD071" w14:textId="77777777" w:rsidR="002A1244" w:rsidRPr="00FD2CF6" w:rsidRDefault="0095742B" w:rsidP="00715C65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FD2CF6">
              <w:rPr>
                <w:rFonts w:ascii="Arial" w:hAnsi="Arial" w:cs="Arial"/>
                <w:sz w:val="24"/>
                <w:szCs w:val="24"/>
              </w:rPr>
              <w:t>Recipe &amp; Ingredients</w:t>
            </w:r>
          </w:p>
        </w:tc>
      </w:tr>
      <w:bookmarkEnd w:id="0"/>
      <w:tr w:rsidR="002A1244" w:rsidRPr="002A1244" w14:paraId="6B52AAB9" w14:textId="77777777" w:rsidTr="00C4167A">
        <w:tc>
          <w:tcPr>
            <w:tcW w:w="1731" w:type="pct"/>
            <w:gridSpan w:val="2"/>
            <w:vAlign w:val="bottom"/>
          </w:tcPr>
          <w:p w14:paraId="09B67E64" w14:textId="77777777" w:rsidR="002A1244" w:rsidRPr="00FD2CF6" w:rsidRDefault="0095742B" w:rsidP="0095742B">
            <w:pPr>
              <w:pStyle w:val="NormalIndent"/>
              <w:ind w:hanging="373"/>
              <w:rPr>
                <w:rFonts w:ascii="Arial" w:hAnsi="Arial" w:cs="Arial"/>
                <w:sz w:val="24"/>
                <w:szCs w:val="24"/>
              </w:rPr>
            </w:pPr>
            <w:r w:rsidRPr="00FD2CF6">
              <w:rPr>
                <w:rFonts w:ascii="Arial" w:hAnsi="Arial" w:cs="Arial"/>
                <w:sz w:val="24"/>
                <w:szCs w:val="24"/>
              </w:rPr>
              <w:t>List of Ingredients</w:t>
            </w:r>
          </w:p>
        </w:tc>
        <w:tc>
          <w:tcPr>
            <w:tcW w:w="3269" w:type="pct"/>
            <w:tcBorders>
              <w:bottom w:val="single" w:sz="4" w:space="0" w:color="auto"/>
            </w:tcBorders>
            <w:vAlign w:val="bottom"/>
          </w:tcPr>
          <w:p w14:paraId="391B6732" w14:textId="77777777" w:rsidR="002A1244" w:rsidRPr="002A1244" w:rsidRDefault="002A1244" w:rsidP="002A1244"/>
        </w:tc>
      </w:tr>
      <w:tr w:rsidR="002A1244" w:rsidRPr="002A1244" w14:paraId="306710AA" w14:textId="77777777" w:rsidTr="00C4167A">
        <w:tc>
          <w:tcPr>
            <w:tcW w:w="1731" w:type="pct"/>
            <w:gridSpan w:val="2"/>
            <w:vAlign w:val="bottom"/>
          </w:tcPr>
          <w:p w14:paraId="5D6C78EF" w14:textId="77777777" w:rsidR="002A1244" w:rsidRPr="002A1244" w:rsidRDefault="002A1244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pct"/>
            <w:tcBorders>
              <w:bottom w:val="single" w:sz="4" w:space="0" w:color="auto"/>
            </w:tcBorders>
            <w:vAlign w:val="bottom"/>
          </w:tcPr>
          <w:p w14:paraId="2568613C" w14:textId="77777777" w:rsidR="002A1244" w:rsidRPr="002A1244" w:rsidRDefault="002A1244" w:rsidP="002A1244"/>
        </w:tc>
      </w:tr>
      <w:tr w:rsidR="002A1244" w:rsidRPr="002A1244" w14:paraId="47DC6009" w14:textId="77777777" w:rsidTr="00C4167A">
        <w:tc>
          <w:tcPr>
            <w:tcW w:w="1731" w:type="pct"/>
            <w:gridSpan w:val="2"/>
            <w:vAlign w:val="bottom"/>
          </w:tcPr>
          <w:p w14:paraId="7CF729BD" w14:textId="77777777" w:rsidR="002A1244" w:rsidRPr="002A1244" w:rsidRDefault="002A1244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pct"/>
            <w:tcBorders>
              <w:bottom w:val="single" w:sz="4" w:space="0" w:color="auto"/>
            </w:tcBorders>
            <w:vAlign w:val="bottom"/>
          </w:tcPr>
          <w:p w14:paraId="31092BA6" w14:textId="77777777" w:rsidR="002A1244" w:rsidRPr="002A1244" w:rsidRDefault="002A1244" w:rsidP="002A1244"/>
        </w:tc>
      </w:tr>
      <w:tr w:rsidR="002A1244" w:rsidRPr="002A1244" w14:paraId="480BB40D" w14:textId="77777777" w:rsidTr="00C4167A">
        <w:tc>
          <w:tcPr>
            <w:tcW w:w="1731" w:type="pct"/>
            <w:gridSpan w:val="2"/>
            <w:vAlign w:val="bottom"/>
          </w:tcPr>
          <w:p w14:paraId="6C5D2636" w14:textId="77777777" w:rsidR="002A1244" w:rsidRPr="002A1244" w:rsidRDefault="002A1244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pct"/>
            <w:tcBorders>
              <w:bottom w:val="single" w:sz="4" w:space="0" w:color="auto"/>
            </w:tcBorders>
            <w:vAlign w:val="bottom"/>
          </w:tcPr>
          <w:p w14:paraId="4C8FE9DD" w14:textId="77777777" w:rsidR="002A1244" w:rsidRPr="002A1244" w:rsidRDefault="002A1244" w:rsidP="002A1244"/>
        </w:tc>
      </w:tr>
      <w:tr w:rsidR="002A1244" w:rsidRPr="002A1244" w14:paraId="43C02B46" w14:textId="77777777" w:rsidTr="00C4167A">
        <w:tc>
          <w:tcPr>
            <w:tcW w:w="1731" w:type="pct"/>
            <w:gridSpan w:val="2"/>
            <w:vAlign w:val="bottom"/>
          </w:tcPr>
          <w:p w14:paraId="04073EBA" w14:textId="77777777" w:rsidR="002A1244" w:rsidRPr="002A1244" w:rsidRDefault="002A1244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  <w:tc>
          <w:tcPr>
            <w:tcW w:w="3269" w:type="pct"/>
            <w:tcBorders>
              <w:bottom w:val="single" w:sz="4" w:space="0" w:color="auto"/>
            </w:tcBorders>
            <w:vAlign w:val="bottom"/>
          </w:tcPr>
          <w:p w14:paraId="24FE1D8B" w14:textId="77777777" w:rsidR="002A1244" w:rsidRPr="002A1244" w:rsidRDefault="002A1244" w:rsidP="002A1244"/>
        </w:tc>
      </w:tr>
    </w:tbl>
    <w:p w14:paraId="3E48E4BC" w14:textId="77777777" w:rsidR="000172E5" w:rsidRPr="0006568A" w:rsidRDefault="000172E5" w:rsidP="002A1244">
      <w:pPr>
        <w:pStyle w:val="NoSpacing"/>
      </w:pPr>
    </w:p>
    <w:sectPr w:rsidR="000172E5" w:rsidRPr="0006568A" w:rsidSect="006145D8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C952" w14:textId="77777777" w:rsidR="001C066D" w:rsidRDefault="001C066D" w:rsidP="000172E5">
      <w:pPr>
        <w:spacing w:after="0" w:line="240" w:lineRule="auto"/>
      </w:pPr>
      <w:r>
        <w:separator/>
      </w:r>
    </w:p>
  </w:endnote>
  <w:endnote w:type="continuationSeparator" w:id="0">
    <w:p w14:paraId="741D4979" w14:textId="77777777" w:rsidR="001C066D" w:rsidRDefault="001C066D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2000604030000020004"/>
    <w:charset w:val="00"/>
    <w:family w:val="auto"/>
    <w:notTrueType/>
    <w:pitch w:val="variable"/>
    <w:sig w:usb0="00000003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47D0E79E" w14:textId="77777777" w:rsidTr="00C4167A">
      <w:tc>
        <w:tcPr>
          <w:tcW w:w="4675" w:type="dxa"/>
          <w:vAlign w:val="center"/>
        </w:tcPr>
        <w:p w14:paraId="7956852F" w14:textId="77777777" w:rsidR="00311D4F" w:rsidRPr="00A6015A" w:rsidRDefault="001A41C0" w:rsidP="00311D4F">
          <w:pPr>
            <w:tabs>
              <w:tab w:val="center" w:pos="4680"/>
              <w:tab w:val="right" w:pos="9810"/>
            </w:tabs>
            <w:spacing w:after="0" w:line="240" w:lineRule="auto"/>
            <w:rPr>
              <w:b/>
              <w:sz w:val="20"/>
              <w:szCs w:val="20"/>
            </w:rPr>
          </w:pPr>
          <w:r w:rsidRPr="00A6015A">
            <w:rPr>
              <w:b/>
              <w:sz w:val="20"/>
              <w:szCs w:val="20"/>
            </w:rPr>
            <w:t xml:space="preserve">Please submit your form to </w:t>
          </w:r>
          <w:hyperlink r:id="rId1" w:history="1">
            <w:r w:rsidRPr="00A6015A">
              <w:rPr>
                <w:rStyle w:val="Hyperlink"/>
                <w:b/>
                <w:color w:val="1E73AC" w:themeColor="accent2" w:themeTint="BF"/>
                <w:sz w:val="20"/>
                <w:szCs w:val="20"/>
              </w:rPr>
              <w:t>Marketing@TravisFSS.com</w:t>
            </w:r>
          </w:hyperlink>
          <w:r w:rsidRPr="00A6015A">
            <w:rPr>
              <w:b/>
              <w:color w:val="1E73AC" w:themeColor="accent2" w:themeTint="BF"/>
              <w:sz w:val="20"/>
              <w:szCs w:val="20"/>
            </w:rPr>
            <w:t xml:space="preserve"> </w:t>
          </w:r>
          <w:r w:rsidRPr="00A6015A">
            <w:rPr>
              <w:b/>
              <w:sz w:val="20"/>
              <w:szCs w:val="20"/>
            </w:rPr>
            <w:t>by 3pm on Friday, October 12.</w:t>
          </w:r>
        </w:p>
      </w:tc>
      <w:tc>
        <w:tcPr>
          <w:tcW w:w="4675" w:type="dxa"/>
          <w:vAlign w:val="center"/>
        </w:tcPr>
        <w:p w14:paraId="0740462D" w14:textId="77777777" w:rsidR="00311D4F" w:rsidRPr="00311D4F" w:rsidRDefault="001A41C0" w:rsidP="00311D4F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 wp14:anchorId="522163EA" wp14:editId="6602E6B7">
                <wp:extent cx="2481943" cy="33844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DV_FB_WEB_BL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9256" cy="3476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5265E0" w14:textId="77777777" w:rsidR="006145D8" w:rsidRDefault="006145D8" w:rsidP="00311D4F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2D03A" w14:textId="77777777" w:rsidR="001C066D" w:rsidRDefault="001C066D" w:rsidP="000172E5">
      <w:pPr>
        <w:spacing w:after="0" w:line="240" w:lineRule="auto"/>
      </w:pPr>
      <w:r>
        <w:separator/>
      </w:r>
    </w:p>
  </w:footnote>
  <w:footnote w:type="continuationSeparator" w:id="0">
    <w:p w14:paraId="26A5990D" w14:textId="77777777" w:rsidR="001C066D" w:rsidRDefault="001C066D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12" w:type="dxa"/>
      <w:tblInd w:w="2843" w:type="dxa"/>
      <w:tblLook w:val="04A0" w:firstRow="1" w:lastRow="0" w:firstColumn="1" w:lastColumn="0" w:noHBand="0" w:noVBand="1"/>
    </w:tblPr>
    <w:tblGrid>
      <w:gridCol w:w="3583"/>
      <w:gridCol w:w="229"/>
    </w:tblGrid>
    <w:tr w:rsidR="001A41C0" w:rsidRPr="00B337A2" w14:paraId="38F5067D" w14:textId="77777777" w:rsidTr="007D6899">
      <w:trPr>
        <w:trHeight w:val="517"/>
      </w:trPr>
      <w:tc>
        <w:tcPr>
          <w:tcW w:w="3583" w:type="dxa"/>
          <w:vAlign w:val="center"/>
        </w:tcPr>
        <w:p w14:paraId="48CB64DD" w14:textId="7D8D43E5" w:rsidR="00B337A2" w:rsidRPr="00FD2CF6" w:rsidRDefault="007D6899" w:rsidP="00FD2CF6">
          <w:pPr>
            <w:tabs>
              <w:tab w:val="center" w:pos="4680"/>
              <w:tab w:val="right" w:pos="9360"/>
            </w:tabs>
            <w:spacing w:before="0" w:after="0"/>
            <w:ind w:left="-108"/>
            <w:jc w:val="center"/>
            <w:rPr>
              <w:rFonts w:ascii="Gotham Medium" w:eastAsia="Calibri" w:hAnsi="Gotham Medium" w:cs="Times New Roman"/>
              <w:b/>
              <w:noProof/>
              <w:color w:val="000000" w:themeColor="text1"/>
              <w:sz w:val="22"/>
              <w:szCs w:val="22"/>
            </w:rPr>
          </w:pPr>
          <w:r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  <w:drawing>
              <wp:inline distT="0" distB="0" distL="0" distR="0" wp14:anchorId="29206D56" wp14:editId="5C0F4D9D">
                <wp:extent cx="2136864" cy="15927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arvestChiliThrowdown_Logo_V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0592" cy="1602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FD2CF6">
            <w:rPr>
              <w:rFonts w:ascii="Arial" w:eastAsia="Calibri" w:hAnsi="Arial" w:cs="Arial"/>
              <w:b/>
              <w:noProof/>
              <w:color w:val="000000" w:themeColor="text1"/>
              <w:sz w:val="24"/>
              <w:szCs w:val="24"/>
            </w:rPr>
            <w:t>DATE: OCT 20 | TIME: 12-2PM</w:t>
          </w:r>
          <w:r w:rsidR="00FD2CF6" w:rsidRPr="00FD2CF6">
            <w:rPr>
              <w:rFonts w:ascii="Arial" w:eastAsia="Calibri" w:hAnsi="Arial" w:cs="Arial"/>
              <w:b/>
              <w:noProof/>
              <w:color w:val="000000" w:themeColor="text1"/>
              <w:sz w:val="22"/>
              <w:szCs w:val="22"/>
            </w:rPr>
            <w:br/>
          </w:r>
          <w:r w:rsidR="00FD2CF6" w:rsidRPr="00FD2CF6">
            <w:rPr>
              <w:rFonts w:ascii="Arial" w:eastAsia="Calibri" w:hAnsi="Arial" w:cs="Arial"/>
              <w:i/>
              <w:noProof/>
              <w:color w:val="000000" w:themeColor="text1"/>
              <w:sz w:val="18"/>
              <w:szCs w:val="18"/>
            </w:rPr>
            <w:t>Must submit form by 3pm on Oct 12, 2018</w:t>
          </w:r>
          <w:r w:rsidRPr="007D6899">
            <w:rPr>
              <w:rFonts w:ascii="Corbel" w:eastAsia="Calibri" w:hAnsi="Corbel" w:cs="Times New Roman"/>
              <w:b/>
              <w:noProof/>
              <w:color w:val="000000" w:themeColor="text1"/>
              <w:sz w:val="44"/>
              <w:szCs w:val="24"/>
            </w:rPr>
            <w:t xml:space="preserve"> </w:t>
          </w:r>
        </w:p>
      </w:tc>
      <w:tc>
        <w:tcPr>
          <w:tcW w:w="229" w:type="dxa"/>
          <w:vAlign w:val="center"/>
        </w:tcPr>
        <w:p w14:paraId="3DE9447B" w14:textId="77777777" w:rsidR="00B337A2" w:rsidRPr="002A1244" w:rsidRDefault="00B337A2" w:rsidP="002A1244">
          <w:pPr>
            <w:pStyle w:val="Header"/>
            <w:rPr>
              <w:rFonts w:asciiTheme="minorHAnsi" w:hAnsiTheme="minorHAnsi"/>
              <w:b w:val="0"/>
              <w:noProof w:val="0"/>
              <w:sz w:val="28"/>
              <w:szCs w:val="28"/>
            </w:rPr>
          </w:pPr>
        </w:p>
      </w:tc>
    </w:tr>
  </w:tbl>
  <w:p w14:paraId="2B06C127" w14:textId="77777777" w:rsidR="000172E5" w:rsidRPr="00311D4F" w:rsidRDefault="000172E5" w:rsidP="00311D4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D6"/>
    <w:rsid w:val="000172E5"/>
    <w:rsid w:val="00052382"/>
    <w:rsid w:val="000610D6"/>
    <w:rsid w:val="0006568A"/>
    <w:rsid w:val="00076F0F"/>
    <w:rsid w:val="00084253"/>
    <w:rsid w:val="000D1F49"/>
    <w:rsid w:val="00147048"/>
    <w:rsid w:val="00161687"/>
    <w:rsid w:val="001727CA"/>
    <w:rsid w:val="001A41C0"/>
    <w:rsid w:val="001C066D"/>
    <w:rsid w:val="00255AE4"/>
    <w:rsid w:val="002A1244"/>
    <w:rsid w:val="002C56E6"/>
    <w:rsid w:val="00311D4F"/>
    <w:rsid w:val="00344849"/>
    <w:rsid w:val="00361E11"/>
    <w:rsid w:val="003F0847"/>
    <w:rsid w:val="0040090B"/>
    <w:rsid w:val="0046302A"/>
    <w:rsid w:val="00487D2D"/>
    <w:rsid w:val="004D5D62"/>
    <w:rsid w:val="005112D0"/>
    <w:rsid w:val="00577E06"/>
    <w:rsid w:val="00583334"/>
    <w:rsid w:val="005A3BF7"/>
    <w:rsid w:val="005F2035"/>
    <w:rsid w:val="005F7990"/>
    <w:rsid w:val="006145D8"/>
    <w:rsid w:val="0063739C"/>
    <w:rsid w:val="007147D7"/>
    <w:rsid w:val="00715C65"/>
    <w:rsid w:val="00770F25"/>
    <w:rsid w:val="007A35A8"/>
    <w:rsid w:val="007B0A85"/>
    <w:rsid w:val="007C6A52"/>
    <w:rsid w:val="007D6899"/>
    <w:rsid w:val="0082043E"/>
    <w:rsid w:val="00846B76"/>
    <w:rsid w:val="008E203A"/>
    <w:rsid w:val="0091229C"/>
    <w:rsid w:val="00940E73"/>
    <w:rsid w:val="0095742B"/>
    <w:rsid w:val="0098597D"/>
    <w:rsid w:val="009F619A"/>
    <w:rsid w:val="009F6DDE"/>
    <w:rsid w:val="00A370A8"/>
    <w:rsid w:val="00A6015A"/>
    <w:rsid w:val="00B337A2"/>
    <w:rsid w:val="00BD0879"/>
    <w:rsid w:val="00BD4753"/>
    <w:rsid w:val="00BD5CB1"/>
    <w:rsid w:val="00BE62EE"/>
    <w:rsid w:val="00BF0056"/>
    <w:rsid w:val="00C003BA"/>
    <w:rsid w:val="00C24C01"/>
    <w:rsid w:val="00C4602F"/>
    <w:rsid w:val="00C46878"/>
    <w:rsid w:val="00C6231D"/>
    <w:rsid w:val="00CB4A51"/>
    <w:rsid w:val="00CD4532"/>
    <w:rsid w:val="00CD47B0"/>
    <w:rsid w:val="00CE6104"/>
    <w:rsid w:val="00CE7918"/>
    <w:rsid w:val="00D16163"/>
    <w:rsid w:val="00DB3FAD"/>
    <w:rsid w:val="00E61C09"/>
    <w:rsid w:val="00E7674A"/>
    <w:rsid w:val="00EB3B58"/>
    <w:rsid w:val="00EC7359"/>
    <w:rsid w:val="00EE3054"/>
    <w:rsid w:val="00F00606"/>
    <w:rsid w:val="00F01256"/>
    <w:rsid w:val="00F63731"/>
    <w:rsid w:val="00F769E6"/>
    <w:rsid w:val="00FC7475"/>
    <w:rsid w:val="00FD2CF6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F8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2A1244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715C65"/>
    <w:pPr>
      <w:tabs>
        <w:tab w:val="center" w:pos="4680"/>
        <w:tab w:val="right" w:pos="9360"/>
      </w:tabs>
      <w:spacing w:before="0" w:after="0"/>
    </w:pPr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15C65"/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paragraph" w:styleId="Footer">
    <w:name w:val="footer"/>
    <w:basedOn w:val="Normal"/>
    <w:link w:val="FooterChar"/>
    <w:uiPriority w:val="99"/>
    <w:rsid w:val="00311D4F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1D4F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1"/>
    <w:qFormat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  <w:style w:type="table" w:customStyle="1" w:styleId="TableGrid1">
    <w:name w:val="Table Grid1"/>
    <w:basedOn w:val="TableNormal"/>
    <w:next w:val="TableGrid"/>
    <w:rsid w:val="002A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rsid w:val="001A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Marketing@TravisF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sonelgar/Downloads/tf78588292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42FBBD-D53E-4ECE-B2F3-1A16B6125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1E1F2-339E-4817-A64B-6533FBAFA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8C99C-8428-4D30-8CF7-6533AF031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tf78588292.dotx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2018-10-03T19:17:00Z</dcterms:created>
  <dcterms:modified xsi:type="dcterms:W3CDTF">2018-10-03T20:27:00Z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